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2006中国烟草违规回收的IT监控专题报告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2006中国烟草违规回收的IT监控专题报告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2006中国烟草违规回收的IT监控专题报告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2006中国烟草违规回收的IT监控专题报告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