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中国飞机制造及修理行业领先企业经营状况分析报告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中国飞机制造及修理行业领先企业经营状况分析报告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中国飞机制造及修理行业领先企业经营状况分析报告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中国飞机制造及修理行业领先企业经营状况分析报告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56754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