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2008中国有线电视数字化暨机顶盒市场发展分析年度报告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2008中国有线电视数字化暨机顶盒市场发展分析年度报告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2008中国有线电视数字化暨机顶盒市场发展分析年度报告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2008中国有线电视数字化暨机顶盒市场发展分析年度报告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