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2003-2008年中国丝针织品及编织品行业市场分析及发展趋势研究报告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2003-2008年中国丝针织品及编织品行业市场分析及发展趋势研究报告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2003-2008年中国丝针织品及编织品行业市场分析及发展趋势研究报告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2008年09年08 8:00:00月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https://www.icandata.com/view/56833.html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https://www.icandata.com/view/56833.html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2003-2008年中国丝针织品及编织品行业市场分析及发展趋势研究报告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56833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