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2007-2008年中国苎麻布及亚麻布市场预测及投资分析及市场发展趋势研究报告报告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2007-2008年中国苎麻布及亚麻布市场预测及投资分析及市场发展趋势研究报告报告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2007-2008年中国苎麻布及亚麻布市场预测及投资分析及市场发展趋势研究报告报告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https://www.icandata.com/view/57043.html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https://www.icandata.com/view/57043.html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2007-2008年中国苎麻布及亚麻布市场预测及投资分析及市场发展趋势研究报告报告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57043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