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2008年中国毛皮服装加工市场分析及发展趋势预测研究报告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2008年中国毛皮服装加工市场分析及发展趋势预测研究报告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2008年中国毛皮服装加工市场分析及发展趋势预测研究报告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2008年05年06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https://www.icandata.com/view/57342.html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https://www.icandata.com/view/57342.html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2008年中国毛皮服装加工市场分析及发展趋势预测研究报告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57342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