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中国供应用仪表及其他通用仪器制造行业领先企业分析及行业发展预测报告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中国供应用仪表及其他通用仪器制造行业领先企业分析及行业发展预测报告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中国供应用仪表及其他通用仪器制造行业领先企业分析及行业发展预测报告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https://www.icandata.com/view/57540.html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https://www.icandata.com/view/57540.html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中国供应用仪表及其他通用仪器制造行业领先企业分析及行业发展预测报告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57540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