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2003-2008年中国本册印制行业市场分析及发展趋势研究报告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2003-2008年中国本册印制行业市场分析及发展趋势研究报告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2003-2008年中国本册印制行业市场分析及发展趋势研究报告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2003-2008年中国本册印制行业市场分析及发展趋势研究报告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