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2007-2008年中国书报刊印刷行业区域市场分析及发展趋势预测研究报告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2007-2008年中国书报刊印刷行业区域市场分析及发展趋势预测研究报告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2007-2008年中国书报刊印刷行业区域市场分析及发展趋势预测研究报告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2007-2008年中国书报刊印刷行业区域市场分析及发展趋势预测研究报告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57764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