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2003-2008年中国其他纸制品行业市场分析及发展趋势研究报告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2003-2008年中国其他纸制品行业市场分析及发展趋势研究报告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2003-2008年中国其他纸制品行业市场分析及发展趋势研究报告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2008年09年09 8:00:00月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https://www.icandata.com/view/57822.html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https://www.icandata.com/view/57822.html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2003-2008年中国其他纸制品行业市场分析及发展趋势研究报告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57822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