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2008中国彩印纸市场分析及发展趋势预测研究报告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2008中国彩印纸市场分析及发展趋势预测研究报告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2008中国彩印纸市场分析及发展趋势预测研究报告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2008年06年18月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https://www.icandata.com/view/57853.html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https://www.icandata.com/view/57853.html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2008中国彩印纸市场分析及发展趋势预测研究报告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57853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