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2008年中国造纸化学品市场调查市场分析及发展趋势研究报告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2008年中国造纸化学品市场调查市场分析及发展趋势研究报告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2008年中国造纸化学品市场调查市场分析及发展趋势研究报告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2008年04年30月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https://www.icandata.com/view/57863.html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https://www.icandata.com/view/57863.html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2008年中国造纸化学品市场调查市场分析及发展趋势研究报告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57863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