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中国游艺器材及娱乐用品行业企业融资商业计划书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中国游艺器材及娱乐用品行业企业融资商业计划书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中国游艺器材及娱乐用品行业企业融资商业计划书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https://www.icandata.com/view/58083.html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中国游艺器材及娱乐用品行业企业融资商业计划书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58083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