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2007—2008年中国教学用模型及教具制造行业研究及市场预测报告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2007—2008年中国教学用模型及教具制造行业研究及市场预测报告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2007—2008年中国教学用模型及教具制造行业研究及市场预测报告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2007—2008年中国教学用模型及教具制造行业研究及市场预测报告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