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2007年中国露天游乐场所游乐设备制造行业研究及市场发展趋势研究报告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2007年中国露天游乐场所游乐设备制造行业研究及市场发展趋势研究报告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2007年中国露天游乐场所游乐设备制造行业研究及市场发展趋势研究报告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https://www.icandata.com/view/58250.html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https://www.icandata.com/view/58250.html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2007年中国露天游乐场所游乐设备制造行业研究及市场发展趋势研究报告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58250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