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中国钢铁铸件制造行业领先企业分析及产业预测报告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中国钢铁铸件制造行业领先企业分析及产业预测报告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中国钢铁铸件制造行业领先企业分析及产业预测报告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https://www.icandata.com/view/58457.html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https://www.icandata.com/view/58457.html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中国钢铁铸件制造行业领先企业分析及产业预测报告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58457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