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透明质酸钠及相关竞争产品市场市场分析及发展趋势研究报告（2008版）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透明质酸钠及相关竞争产品市场市场分析及发展趋势研究报告（2008版）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透明质酸钠及相关竞争产品市场市场分析及发展趋势研究报告（2008版）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2008年05年06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https://www.icandata.com/view/58657.html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https://www.icandata.com/view/58657.html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透明质酸钠及相关竞争产品市场市场分析及发展趋势研究报告（2008版）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58657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