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中国印染助剂市场分析及发展趋势预测研究报告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中国印染助剂市场分析及发展趋势预测研究报告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中国印染助剂市场分析及发展趋势预测研究报告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2007年11年09 8:00:00月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https://www.icandata.com/view/58950.html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中国印染助剂市场分析及发展趋势预测研究报告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58950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