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中国电影胶片用染料市场分析及发展趋势预测研究报告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中国电影胶片用染料市场分析及发展趋势预测研究报告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中国电影胶片用染料市场分析及发展趋势预测研究报告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2007年11年09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https://www.icandata.com/view/58954.html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https://www.icandata.com/view/58954.html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中国电影胶片用染料市场分析及发展趋势预测研究报告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58954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