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中国涂料印花浆市场分析及发展趋势预测研究报告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中国涂料印花浆市场分析及发展趋势预测研究报告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中国涂料印花浆市场分析及发展趋势预测研究报告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中国涂料印花浆市场分析及发展趋势预测研究报告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