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中国空气清新剂市场分析及发展趋势预测研究报告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中国空气清新剂市场分析及发展趋势预测研究报告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中国空气清新剂市场分析及发展趋势预测研究报告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中国空气清新剂市场分析及发展趋势预测研究报告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