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中国甘油市场分析及发展趋势预测研究报告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中国甘油市场分析及发展趋势预测研究报告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中国甘油市场分析及发展趋势预测研究报告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2007年10年26月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https://www.icandata.com/view/59057.html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https://www.icandata.com/view/59057.html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中国甘油市场分析及发展趋势预测研究报告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59057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