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中国洗涤剂市场分析及发展趋势预测研究报告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中国洗涤剂市场分析及发展趋势预测研究报告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中国洗涤剂市场分析及发展趋势预测研究报告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2007年10年26月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https://www.icandata.com/view/59060.html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https://www.icandata.com/view/59060.html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中国洗涤剂市场分析及发展趋势预测研究报告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59060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