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中国改性紫胶片市场分析及发展趋势预测研究报告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中国改性紫胶片市场分析及发展趋势预测研究报告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中国改性紫胶片市场分析及发展趋势预测研究报告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2007年10年25月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https://www.icandata.com/view/59152.html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https://www.icandata.com/view/59152.html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中国改性紫胶片市场分析及发展趋势预测研究报告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59152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