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中国脱色紫胶片市场分析及发展趋势预测研究报告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中国脱色紫胶片市场分析及发展趋势预测研究报告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中国脱色紫胶片市场分析及发展趋势预测研究报告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中国脱色紫胶片市场分析及发展趋势预测研究报告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