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中国专用紫胶片市场分析及发展趋势预测研究报告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中国专用紫胶片市场分析及发展趋势预测研究报告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中国专用紫胶片市场分析及发展趋势预测研究报告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2007年10年25月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https://www.icandata.com/view/59154.html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https://www.icandata.com/view/59154.html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中国专用紫胶片市场分析及发展趋势预测研究报告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59154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