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中国普通紫胶片市场分析及发展趋势预测研究报告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中国普通紫胶片市场分析及发展趋势预测研究报告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中国普通紫胶片市场分析及发展趋势预测研究报告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2007年10年25月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https://www.icandata.com/view/59155.html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https://www.icandata.com/view/59155.html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中国普通紫胶片市场分析及发展趋势预测研究报告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59155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