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中国医药宏观经济统计行业研究及市场发展趋势分析报告（2008版）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中国医药宏观经济统计行业研究及市场发展趋势分析报告（2008版）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中国医药宏观经济统计行业研究及市场发展趋势分析报告（2008版）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中国医药宏观经济统计行业研究及市场发展趋势分析报告（2008版）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