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肿瘤转移性骨病治疗药物市场报告（2008版）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肿瘤转移性骨病治疗药物市场报告（2008版）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肿瘤转移性骨病治疗药物市场报告（2008版）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肿瘤转移性骨病治疗药物市场报告（2008版）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