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麻醉性镇痛药市场结构报告(2008版)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麻醉性镇痛药市场结构报告(2008版)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麻醉性镇痛药市场结构报告(2008版)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2008年10年31月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麻醉性镇痛药市场结构报告(2008版)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