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中国抗菌中药市场结构报告（2008版）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中国抗菌中药市场结构报告（2008版）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中国抗菌中药市场结构报告（2008版）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2008年10年23月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中国抗菌中药市场结构报告（2008版）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