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抗肿瘤药奥沙利铂市场分析及发展趋势预测研究报告(2008版)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抗肿瘤药奥沙利铂市场分析及发展趋势预测研究报告(2008版)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抗肿瘤药奥沙利铂市场分析及发展趋势预测研究报告(2008版)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2008年10年23月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抗肿瘤药奥沙利铂市场分析及发展趋势预测研究报告(2008版)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59344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