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05-08年中国抗肿瘤药物市场市场分析及发展趋势研究报告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05-08年中国抗肿瘤药物市场市场分析及发展趋势研究报告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05-08年中国抗肿瘤药物市场市场分析及发展趋势研究报告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05-08年中国抗肿瘤药物市场市场分析及发展趋势研究报告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