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2007年维生素C出口数据简报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2007年维生素C出口数据简报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2007年维生素C出口数据简报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2007年维生素C出口数据简报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