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静脉麻醉药异丙酚（丙泊酚）市场结构报告（2008）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静脉麻醉药异丙酚（丙泊酚）市场结构报告（2008）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静脉麻醉药异丙酚（丙泊酚）市场结构报告（2008）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静脉麻醉药异丙酚（丙泊酚）市场结构报告（2008）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