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外科麻醉药依托咪酯市场结构报告（2008版）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外科麻醉药依托咪酯市场结构报告（2008版）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外科麻醉药依托咪酯市场结构报告（2008版）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外科麻醉药依托咪酯市场结构报告（2008版）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