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外科麻醉肌松药维库溴铵市场结构报告(2008版)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外科麻醉肌松药维库溴铵市场结构报告(2008版)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外科麻醉肌松药维库溴铵市场结构报告(2008版)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2008年08年04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外科麻醉肌松药维库溴铵市场结构报告(2008版)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