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中国头孢类抗生素市场分析及发展趋势预测研究报告（2008版）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中国头孢类抗生素市场分析及发展趋势预测研究报告（2008版）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中国头孢类抗生素市场分析及发展趋势预测研究报告（2008版）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2008年08年04 8:00:00月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https://www.icandata.com/view/59387.html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中国头孢类抗生素市场分析及发展趋势预测研究报告（2008版）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59387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