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盐酸普萘洛尔中国原料药市场调研报告（2008版）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盐酸普萘洛尔中国原料药市场调研报告（2008版）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盐酸普萘洛尔中国原料药市场调研报告（2008版）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盐酸普萘洛尔中国原料药市场调研报告（2008版）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