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中国皂素市场调研报告（2008版）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中国皂素市场调研报告（2008版）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中国皂素市场调研报告（2008版）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中国皂素市场调研报告（2008版）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