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胰岛素市场结构报告(2008版)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胰岛素市场结构报告(2008版)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胰岛素市场结构报告(2008版)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胰岛素市场结构报告(2008版)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