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他汀类调脂药物市场分析及发展趋势预测研究报告（2008）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他汀类调脂药物市场分析及发展趋势预测研究报告（2008）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他汀类调脂药物市场分析及发展趋势预测研究报告（2008）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他汀类调脂药物市场分析及发展趋势预测研究报告（2008）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