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卫生材料及医药用品行业信贷与市场投资风险市场分析及发展趋势研究报告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卫生材料及医药用品行业信贷与市场投资风险市场分析及发展趋势研究报告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卫生材料及医药用品行业信贷与市场投资风险市场分析及发展趋势研究报告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2008年04年23月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https://www.icandata.com/view/59444.html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https://www.icandata.com/view/59444.html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卫生材料及医药用品行业信贷与市场投资风险市场分析及发展趋势研究报告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59444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