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2008年扑热息痛（对乙酰氨基酚）市场调查市场分析及发展趋势研究报告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2008年扑热息痛（对乙酰氨基酚）市场调查市场分析及发展趋势研究报告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2008年扑热息痛（对乙酰氨基酚）市场调查市场分析及发展趋势研究报告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2008年扑热息痛（对乙酰氨基酚）市场调查市场分析及发展趋势研究报告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