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2008年中国厄多司坦市场调查市场分析及发展趋势研究报告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2008年中国厄多司坦市场调查市场分析及发展趋势研究报告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2008年中国厄多司坦市场调查市场分析及发展趋势研究报告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2008年中国厄多司坦市场调查市场分析及发展趋势研究报告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