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小牛血去蛋白药物市场分析及发展趋势预测研究报告(2008版)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小牛血去蛋白药物市场分析及发展趋势预测研究报告(2008版)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小牛血去蛋白药物市场分析及发展趋势预测研究报告(2008版)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小牛血去蛋白药物市场分析及发展趋势预测研究报告(2008版)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