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2008年月度6-氨基青霉烷酸(6-APA)定量行业研究及市场发展趋势分析报告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2008年月度6-氨基青霉烷酸(6-APA)定量行业研究及市场发展趋势分析报告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2008年月度6-氨基青霉烷酸(6-APA)定量行业研究及市场发展趋势分析报告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2008年月度6-氨基青霉烷酸(6-APA)定量行业研究及市场发展趋势分析报告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