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2007年叶酸出口定量监测报告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2007年叶酸出口定量监测报告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2007年叶酸出口定量监测报告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2008年01年28月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2007年叶酸出口定量监测报告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