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2007年阿莫西林及其三水酸出口量值统计报告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2007年阿莫西林及其三水酸出口量值统计报告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2007年阿莫西林及其三水酸出口量值统计报告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2008年01年28月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2007年阿莫西林及其三水酸出口量值统计报告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59504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