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中国蒙脱石散市场结构报告(2007版)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中国蒙脱石散市场结构报告(2007版)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中国蒙脱石散市场结构报告(2007版)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2008年01年24月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中国蒙脱石散市场结构报告(2007版)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